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4ED4" w14:textId="11279C77" w:rsidR="0040257D" w:rsidRDefault="004D0979" w:rsidP="00D039FE">
      <w:pPr>
        <w:pStyle w:val="Title"/>
      </w:pPr>
      <w:r>
        <w:t xml:space="preserve">Insert </w:t>
      </w:r>
      <w:r w:rsidR="00D039FE">
        <w:t>Document Title</w:t>
      </w:r>
    </w:p>
    <w:p w14:paraId="2E66FAED" w14:textId="4052FBA2" w:rsidR="00D039FE" w:rsidRDefault="003E67C9" w:rsidP="00D039FE">
      <w:pPr>
        <w:pStyle w:val="Subtitle"/>
      </w:pPr>
      <w:r>
        <w:t xml:space="preserve">Insert </w:t>
      </w:r>
      <w:r w:rsidR="00D039FE">
        <w:t>Subtitle</w:t>
      </w:r>
      <w:r w:rsidR="00C42F48">
        <w:t xml:space="preserve"> if applicable</w:t>
      </w:r>
      <w:r w:rsidR="009E65BD">
        <w:t>.</w:t>
      </w:r>
    </w:p>
    <w:p w14:paraId="3B8F8547" w14:textId="77777777" w:rsidR="00D33F38" w:rsidRDefault="00D33F38" w:rsidP="00CB1CD7">
      <w:pPr>
        <w:pStyle w:val="Heading1"/>
      </w:pPr>
      <w:r>
        <w:t>Accessibility Checker</w:t>
      </w:r>
    </w:p>
    <w:p w14:paraId="15BAC32C" w14:textId="026B36BE" w:rsidR="00D33F38" w:rsidRDefault="00D33F38" w:rsidP="00D33F38">
      <w:r w:rsidRPr="00F85E7C">
        <w:t>Before you start you should turn on the accessibility checker built in</w:t>
      </w:r>
      <w:r>
        <w:t>to</w:t>
      </w:r>
      <w:r w:rsidRPr="00F85E7C">
        <w:t xml:space="preserve"> Microsoft Word. This will flag any issues that come up as you work so that you can resolve them immediately without making the same error more than once. </w:t>
      </w:r>
      <w:r w:rsidR="00DC3521" w:rsidRPr="00DC3521">
        <w:t xml:space="preserve">To manually launch the Accessibility Checker, select </w:t>
      </w:r>
      <w:r w:rsidR="00DC3521" w:rsidRPr="00DC3521">
        <w:rPr>
          <w:rStyle w:val="Strong"/>
        </w:rPr>
        <w:t>Review &gt; Check Accessibility</w:t>
      </w:r>
      <w:r w:rsidR="00DC3521" w:rsidRPr="00DC3521">
        <w:t>. The Accessibility pane opens, and you can now review and fix accessibility issues.</w:t>
      </w:r>
      <w:r>
        <w:t xml:space="preserve"> At the bottom of the </w:t>
      </w:r>
      <w:r w:rsidR="00DC3521" w:rsidRPr="00DC3521">
        <w:t>Accessibility pane</w:t>
      </w:r>
      <w:r>
        <w:t>,</w:t>
      </w:r>
      <w:r>
        <w:t xml:space="preserve"> you will find a link to the </w:t>
      </w:r>
      <w:r w:rsidRPr="00464915">
        <w:rPr>
          <w:i/>
          <w:iCs/>
        </w:rPr>
        <w:t>Help</w:t>
      </w:r>
      <w:r>
        <w:t xml:space="preserve"> content about making documents accessible.</w:t>
      </w:r>
      <w:r w:rsidR="00DC3521">
        <w:t xml:space="preserve"> </w:t>
      </w:r>
      <w:r w:rsidR="002E1971">
        <w:t>Review the information and use it as a guide to ensure the content you add to this template follows accessibility best practices.</w:t>
      </w:r>
    </w:p>
    <w:p w14:paraId="3FB51CC1" w14:textId="53FFC1CD" w:rsidR="00495FEA" w:rsidRPr="00CB1CD7" w:rsidRDefault="00D039FE" w:rsidP="00CB1CD7">
      <w:pPr>
        <w:pStyle w:val="Heading1"/>
      </w:pPr>
      <w:r w:rsidRPr="00CB1CD7">
        <w:t>Heading 1</w:t>
      </w:r>
    </w:p>
    <w:p w14:paraId="2C2CB5C8" w14:textId="4E87E30B" w:rsidR="00D039FE" w:rsidRPr="00D039FE" w:rsidRDefault="000E21FF" w:rsidP="00D039FE">
      <w:r w:rsidRPr="000E21FF">
        <w:t xml:space="preserve">Heading 1 is </w:t>
      </w:r>
      <w:r w:rsidR="004D0979">
        <w:t>a</w:t>
      </w:r>
      <w:r w:rsidRPr="000E21FF">
        <w:t xml:space="preserve"> main topic</w:t>
      </w:r>
      <w:r w:rsidR="00340368">
        <w:t xml:space="preserve"> </w:t>
      </w:r>
      <w:r w:rsidR="004D0979">
        <w:t>or</w:t>
      </w:r>
      <w:r w:rsidR="00340368">
        <w:t xml:space="preserve"> section</w:t>
      </w:r>
      <w:r w:rsidR="004D0979">
        <w:t>, versus a subtopic</w:t>
      </w:r>
      <w:r w:rsidRPr="000E21FF">
        <w:t>.</w:t>
      </w:r>
      <w:r>
        <w:t xml:space="preserve"> Access the Heading Styles in the </w:t>
      </w:r>
      <w:r w:rsidRPr="000E21FF">
        <w:rPr>
          <w:rStyle w:val="Strong"/>
        </w:rPr>
        <w:t>Style Gallery</w:t>
      </w:r>
      <w:r>
        <w:t xml:space="preserve"> within the </w:t>
      </w:r>
      <w:r w:rsidRPr="000E21FF">
        <w:rPr>
          <w:rStyle w:val="Strong"/>
        </w:rPr>
        <w:t>Home</w:t>
      </w:r>
      <w:r>
        <w:t xml:space="preserve"> ribbon. </w:t>
      </w:r>
      <w:r w:rsidR="00CB1CD7" w:rsidRPr="00CB1CD7">
        <w:t>Organize headings in the prescribed logical order and do not skip heading levels. For example, use Heading 1, Heading 2, and then Heading 3, rather than Heading 3, Heading 1, and then Heading 2.</w:t>
      </w:r>
      <w:r>
        <w:t xml:space="preserve"> </w:t>
      </w:r>
    </w:p>
    <w:p w14:paraId="221CFCF8" w14:textId="51D965B6" w:rsidR="0040257D" w:rsidRDefault="00D039FE" w:rsidP="0040257D">
      <w:pPr>
        <w:pStyle w:val="Heading2"/>
      </w:pPr>
      <w:r>
        <w:t>Heading 2</w:t>
      </w:r>
    </w:p>
    <w:p w14:paraId="7EE3EDF2" w14:textId="1A371B6E" w:rsidR="000E21FF" w:rsidRPr="000E21FF" w:rsidRDefault="000E21FF" w:rsidP="000E21FF">
      <w:r>
        <w:t>Use the</w:t>
      </w:r>
      <w:r w:rsidRPr="000E21FF">
        <w:t xml:space="preserve"> Heading 2 </w:t>
      </w:r>
      <w:r>
        <w:t>style for</w:t>
      </w:r>
      <w:r w:rsidRPr="000E21FF">
        <w:t xml:space="preserve"> a sub-topic directly related to the Heading 1 topic</w:t>
      </w:r>
      <w:r>
        <w:t>. Delete if not applicable.</w:t>
      </w:r>
    </w:p>
    <w:p w14:paraId="4D217C4D" w14:textId="588F8DDC" w:rsidR="0040257D" w:rsidRDefault="000E21FF" w:rsidP="0040257D">
      <w:pPr>
        <w:pStyle w:val="Heading3"/>
      </w:pPr>
      <w:r>
        <w:t>Heading 3</w:t>
      </w:r>
    </w:p>
    <w:p w14:paraId="7F6163F9" w14:textId="128DC3F6" w:rsidR="000E21FF" w:rsidRPr="000E21FF" w:rsidRDefault="000E21FF" w:rsidP="000E21FF">
      <w:r>
        <w:t>Use the</w:t>
      </w:r>
      <w:r w:rsidRPr="000E21FF">
        <w:t xml:space="preserve"> Heading 3 </w:t>
      </w:r>
      <w:r>
        <w:t>style for a sub-topic</w:t>
      </w:r>
      <w:r w:rsidRPr="000E21FF">
        <w:t xml:space="preserve"> </w:t>
      </w:r>
      <w:r w:rsidR="004D0979">
        <w:t xml:space="preserve">of </w:t>
      </w:r>
      <w:r w:rsidRPr="000E21FF">
        <w:t>the previous Heading 2 topic</w:t>
      </w:r>
      <w:r>
        <w:t xml:space="preserve">. </w:t>
      </w:r>
      <w:r w:rsidRPr="000E21FF">
        <w:t>Delete if not applicable.</w:t>
      </w:r>
    </w:p>
    <w:p w14:paraId="18AA7762" w14:textId="3C777E9F" w:rsidR="0040257D" w:rsidRDefault="000E21FF" w:rsidP="0040257D">
      <w:pPr>
        <w:pStyle w:val="Heading4"/>
      </w:pPr>
      <w:r>
        <w:t>Heading 4</w:t>
      </w:r>
    </w:p>
    <w:p w14:paraId="5CBA4878" w14:textId="2267449B" w:rsidR="000E21FF" w:rsidRDefault="004D0979" w:rsidP="000E21FF">
      <w:r>
        <w:t xml:space="preserve">Use the </w:t>
      </w:r>
      <w:r w:rsidR="000E21FF" w:rsidRPr="000E21FF">
        <w:t xml:space="preserve">Heading 4 </w:t>
      </w:r>
      <w:r w:rsidR="000E21FF">
        <w:t xml:space="preserve">style </w:t>
      </w:r>
      <w:r>
        <w:t>for</w:t>
      </w:r>
      <w:r w:rsidR="000E21FF" w:rsidRPr="000E21FF">
        <w:t xml:space="preserve"> a sub-topic of the previous Heading 3 topic</w:t>
      </w:r>
      <w:r w:rsidR="000E21FF">
        <w:t xml:space="preserve">. </w:t>
      </w:r>
      <w:r w:rsidR="000E21FF" w:rsidRPr="000E21FF">
        <w:t>Delete if not applicable.</w:t>
      </w:r>
    </w:p>
    <w:p w14:paraId="020CCC26" w14:textId="77777777" w:rsidR="00772F76" w:rsidRDefault="00772F76" w:rsidP="00CB1CD7">
      <w:pPr>
        <w:pStyle w:val="Heading1"/>
      </w:pPr>
      <w:r>
        <w:t>Use Descriptive Text for Links</w:t>
      </w:r>
    </w:p>
    <w:p w14:paraId="48B30826" w14:textId="6123E924" w:rsidR="00772F76" w:rsidRPr="00772F76" w:rsidRDefault="00772F76" w:rsidP="00772F76">
      <w:r>
        <w:t>H</w:t>
      </w:r>
      <w:r w:rsidRPr="00772F76">
        <w:t xml:space="preserve">yperlinks to websites or online resources need to include a full description of the destination. </w:t>
      </w:r>
      <w:r>
        <w:t>Do not use the</w:t>
      </w:r>
      <w:r w:rsidRPr="00772F76">
        <w:t xml:space="preserve"> </w:t>
      </w:r>
      <w:r w:rsidR="00F5274B">
        <w:t>HTTP</w:t>
      </w:r>
      <w:r w:rsidRPr="00772F76">
        <w:t xml:space="preserve"> address as the hyperlink text</w:t>
      </w:r>
      <w:r w:rsidR="009C07CE">
        <w:t>.</w:t>
      </w:r>
      <w:r w:rsidRPr="00772F76">
        <w:t xml:space="preserve"> </w:t>
      </w:r>
      <w:r>
        <w:t>A</w:t>
      </w:r>
      <w:r w:rsidRPr="00772F76">
        <w:t xml:space="preserve"> common error is to use </w:t>
      </w:r>
      <w:r w:rsidRPr="00772F76">
        <w:lastRenderedPageBreak/>
        <w:t>phrases like “Click here” as the display text for hyperlinks, which does not include a description of where the link goes or its function.</w:t>
      </w:r>
      <w:r>
        <w:t xml:space="preserve">  </w:t>
      </w:r>
      <w:hyperlink r:id="rId11" w:history="1">
        <w:r w:rsidR="00F5274B" w:rsidRPr="00F5274B">
          <w:rPr>
            <w:rStyle w:val="Hyperlink"/>
          </w:rPr>
          <w:t>Create accessible links in Word</w:t>
        </w:r>
      </w:hyperlink>
      <w:r w:rsidR="00F5274B">
        <w:t>.</w:t>
      </w:r>
    </w:p>
    <w:p w14:paraId="3BB61EA9" w14:textId="08EB1620" w:rsidR="0040257D" w:rsidRDefault="00340368" w:rsidP="00CB1CD7">
      <w:pPr>
        <w:pStyle w:val="Heading1"/>
      </w:pPr>
      <w:r>
        <w:t>Apply Alternative Text to Images</w:t>
      </w:r>
    </w:p>
    <w:p w14:paraId="6B638109" w14:textId="67D7A1A7" w:rsidR="00340368" w:rsidRPr="00340368" w:rsidRDefault="00772F76" w:rsidP="00340368">
      <w:r>
        <w:t>After inserting an image, select the image and r</w:t>
      </w:r>
      <w:r w:rsidR="00340368">
        <w:t xml:space="preserve">ight click </w:t>
      </w:r>
      <w:r>
        <w:t>to</w:t>
      </w:r>
      <w:r w:rsidR="00340368">
        <w:t xml:space="preserve"> choose </w:t>
      </w:r>
      <w:r w:rsidR="00340368" w:rsidRPr="00D7252D">
        <w:rPr>
          <w:rStyle w:val="Strong"/>
        </w:rPr>
        <w:t>View Alt Text</w:t>
      </w:r>
      <w:r w:rsidR="003A10AA">
        <w:t>. In the dialogue box that appears,</w:t>
      </w:r>
      <w:r w:rsidR="00340368">
        <w:t xml:space="preserve"> </w:t>
      </w:r>
      <w:r w:rsidR="003A10AA">
        <w:t>add,</w:t>
      </w:r>
      <w:r w:rsidR="00340368">
        <w:t xml:space="preserve"> or edit a description. If an image is decorative and not important to understanding the content</w:t>
      </w:r>
      <w:r>
        <w:t xml:space="preserve">, </w:t>
      </w:r>
      <w:r w:rsidR="00340368">
        <w:t>select the box next to “</w:t>
      </w:r>
      <w:r>
        <w:t xml:space="preserve">Mark as </w:t>
      </w:r>
      <w:r w:rsidR="00340368">
        <w:t xml:space="preserve">decorative” in the View Alt Text </w:t>
      </w:r>
      <w:r>
        <w:t>options.</w:t>
      </w:r>
    </w:p>
    <w:p w14:paraId="54C311A9" w14:textId="566172EF" w:rsidR="00A1640B" w:rsidRDefault="00FD1DED" w:rsidP="00B50524">
      <w:pPr>
        <w:jc w:val="center"/>
      </w:pPr>
      <w:r>
        <w:rPr>
          <w:noProof/>
        </w:rPr>
        <w:drawing>
          <wp:inline distT="0" distB="0" distL="0" distR="0" wp14:anchorId="1A3C6767" wp14:editId="59CDAB3B">
            <wp:extent cx="3343275" cy="2228136"/>
            <wp:effectExtent l="0" t="0" r="0" b="1270"/>
            <wp:docPr id="1862056418" name="Picture 1" descr="A male student sitting in a campus library holding a notebook on his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6418" name="Picture 1" descr="A male student sitting in a campus library holding a notebook on his lap."/>
                    <pic:cNvPicPr/>
                  </pic:nvPicPr>
                  <pic:blipFill>
                    <a:blip r:embed="rId12">
                      <a:extLst>
                        <a:ext uri="{28A0092B-C50C-407E-A947-70E740481C1C}">
                          <a14:useLocalDpi xmlns:a14="http://schemas.microsoft.com/office/drawing/2010/main" val="0"/>
                        </a:ext>
                      </a:extLst>
                    </a:blip>
                    <a:stretch>
                      <a:fillRect/>
                    </a:stretch>
                  </pic:blipFill>
                  <pic:spPr>
                    <a:xfrm>
                      <a:off x="0" y="0"/>
                      <a:ext cx="3343275" cy="2228136"/>
                    </a:xfrm>
                    <a:prstGeom prst="rect">
                      <a:avLst/>
                    </a:prstGeom>
                  </pic:spPr>
                </pic:pic>
              </a:graphicData>
            </a:graphic>
          </wp:inline>
        </w:drawing>
      </w:r>
    </w:p>
    <w:p w14:paraId="4A34E783" w14:textId="2864899D" w:rsidR="00A1640B" w:rsidRDefault="005460D7" w:rsidP="00CB1CD7">
      <w:pPr>
        <w:pStyle w:val="Heading1"/>
      </w:pPr>
      <w:r w:rsidRPr="005460D7">
        <w:t xml:space="preserve">Use </w:t>
      </w:r>
      <w:r w:rsidR="00812014">
        <w:t xml:space="preserve">simple </w:t>
      </w:r>
      <w:r w:rsidRPr="005460D7">
        <w:t>tables for data</w:t>
      </w:r>
      <w:r>
        <w:t xml:space="preserve">, not </w:t>
      </w:r>
      <w:r w:rsidR="00812014">
        <w:t xml:space="preserve">for </w:t>
      </w:r>
      <w:r>
        <w:t>layout</w:t>
      </w:r>
    </w:p>
    <w:p w14:paraId="2F70E48C" w14:textId="57AE2820" w:rsidR="005460D7" w:rsidRDefault="00CB1CD7" w:rsidP="005460D7">
      <w:r>
        <w:t>A t</w:t>
      </w:r>
      <w:r w:rsidR="005460D7" w:rsidRPr="005460D7">
        <w:t xml:space="preserve">able </w:t>
      </w:r>
      <w:r w:rsidR="00D7252D">
        <w:t xml:space="preserve">should </w:t>
      </w:r>
      <w:r w:rsidR="005460D7" w:rsidRPr="005460D7">
        <w:t>read in a logical order so it can be read aloud by assistive technologies.</w:t>
      </w:r>
      <w:r>
        <w:t xml:space="preserve"> Avoid blank cells, merged cells and nested tables.</w:t>
      </w:r>
      <w:r w:rsidR="005460D7">
        <w:t xml:space="preserve"> </w:t>
      </w:r>
      <w:r w:rsidR="00C305A4" w:rsidRPr="00C305A4">
        <w:t>The first row of the table should state what kind of information is contained in each column</w:t>
      </w:r>
      <w:r w:rsidR="00D7252D">
        <w:t>.</w:t>
      </w:r>
      <w:r w:rsidR="00C305A4" w:rsidRPr="00C305A4">
        <w:t xml:space="preserve"> </w:t>
      </w:r>
      <w:r w:rsidR="005460D7">
        <w:t xml:space="preserve">In Microsoft products you can also add </w:t>
      </w:r>
      <w:r w:rsidR="005460D7" w:rsidRPr="00D7252D">
        <w:rPr>
          <w:rStyle w:val="Strong"/>
        </w:rPr>
        <w:t>Alt Text</w:t>
      </w:r>
      <w:r w:rsidR="005460D7">
        <w:t xml:space="preserve"> that will help users understand the structure. To access the alt text, select the table, right </w:t>
      </w:r>
      <w:r w:rsidR="00D7252D">
        <w:t>click,</w:t>
      </w:r>
      <w:r w:rsidR="005460D7">
        <w:t xml:space="preserve"> and choose </w:t>
      </w:r>
      <w:r w:rsidR="005460D7" w:rsidRPr="00D7252D">
        <w:rPr>
          <w:rStyle w:val="Strong"/>
        </w:rPr>
        <w:t>Table Properties</w:t>
      </w:r>
      <w:r>
        <w:t xml:space="preserve"> </w:t>
      </w:r>
      <w:r w:rsidRPr="00CB1CD7">
        <w:rPr>
          <w:b/>
          <w:bCs/>
        </w:rPr>
        <w:t>&gt; Alt text</w:t>
      </w:r>
      <w:r>
        <w:t>.</w:t>
      </w:r>
    </w:p>
    <w:p w14:paraId="044015DD" w14:textId="422F1AF5" w:rsidR="005460D7" w:rsidRPr="005460D7" w:rsidRDefault="005460D7" w:rsidP="005460D7">
      <w:pPr>
        <w:pStyle w:val="Heading2"/>
      </w:pPr>
      <w:r>
        <w:t>Sample Table</w:t>
      </w:r>
    </w:p>
    <w:tbl>
      <w:tblPr>
        <w:tblStyle w:val="TableGrid"/>
        <w:tblW w:w="0" w:type="auto"/>
        <w:tblLook w:val="0620" w:firstRow="1" w:lastRow="0" w:firstColumn="0" w:lastColumn="0" w:noHBand="1" w:noVBand="1"/>
      </w:tblPr>
      <w:tblGrid>
        <w:gridCol w:w="2337"/>
        <w:gridCol w:w="2337"/>
        <w:gridCol w:w="2338"/>
        <w:gridCol w:w="2338"/>
      </w:tblGrid>
      <w:tr w:rsidR="00A1640B" w:rsidRPr="00C305A4" w14:paraId="4931A367" w14:textId="77777777" w:rsidTr="00C305A4">
        <w:tc>
          <w:tcPr>
            <w:tcW w:w="2337" w:type="dxa"/>
            <w:shd w:val="clear" w:color="auto" w:fill="FADCC8" w:themeFill="accent4" w:themeFillTint="33"/>
          </w:tcPr>
          <w:p w14:paraId="6AA27BEE" w14:textId="1ACD516F" w:rsidR="00A1640B" w:rsidRPr="00C305A4" w:rsidRDefault="00A1640B" w:rsidP="00A1640B">
            <w:pPr>
              <w:rPr>
                <w:rStyle w:val="Strong"/>
              </w:rPr>
            </w:pPr>
            <w:r w:rsidRPr="00C305A4">
              <w:rPr>
                <w:rStyle w:val="Strong"/>
              </w:rPr>
              <w:t>First Head</w:t>
            </w:r>
            <w:r w:rsidR="00C305A4">
              <w:rPr>
                <w:rStyle w:val="Strong"/>
              </w:rPr>
              <w:t>er</w:t>
            </w:r>
          </w:p>
        </w:tc>
        <w:tc>
          <w:tcPr>
            <w:tcW w:w="2337" w:type="dxa"/>
            <w:shd w:val="clear" w:color="auto" w:fill="FADCC8" w:themeFill="accent4" w:themeFillTint="33"/>
          </w:tcPr>
          <w:p w14:paraId="76795683" w14:textId="65E5796C" w:rsidR="00A1640B" w:rsidRPr="00C305A4" w:rsidRDefault="00A1640B" w:rsidP="00A1640B">
            <w:pPr>
              <w:rPr>
                <w:rStyle w:val="Strong"/>
              </w:rPr>
            </w:pPr>
            <w:r w:rsidRPr="00C305A4">
              <w:rPr>
                <w:rStyle w:val="Strong"/>
              </w:rPr>
              <w:t>Second Head</w:t>
            </w:r>
            <w:r w:rsidR="00C305A4">
              <w:rPr>
                <w:rStyle w:val="Strong"/>
              </w:rPr>
              <w:t>er</w:t>
            </w:r>
          </w:p>
        </w:tc>
        <w:tc>
          <w:tcPr>
            <w:tcW w:w="2338" w:type="dxa"/>
            <w:shd w:val="clear" w:color="auto" w:fill="FADCC8" w:themeFill="accent4" w:themeFillTint="33"/>
          </w:tcPr>
          <w:p w14:paraId="27F8E5DD" w14:textId="04F2DEB9" w:rsidR="00A1640B" w:rsidRPr="00C305A4" w:rsidRDefault="00A1640B" w:rsidP="00A1640B">
            <w:pPr>
              <w:rPr>
                <w:rStyle w:val="Strong"/>
              </w:rPr>
            </w:pPr>
            <w:r w:rsidRPr="00C305A4">
              <w:rPr>
                <w:rStyle w:val="Strong"/>
              </w:rPr>
              <w:t>Third Head</w:t>
            </w:r>
            <w:r w:rsidR="00C305A4">
              <w:rPr>
                <w:rStyle w:val="Strong"/>
              </w:rPr>
              <w:t>er</w:t>
            </w:r>
          </w:p>
        </w:tc>
        <w:tc>
          <w:tcPr>
            <w:tcW w:w="2338" w:type="dxa"/>
            <w:shd w:val="clear" w:color="auto" w:fill="FADCC8" w:themeFill="accent4" w:themeFillTint="33"/>
          </w:tcPr>
          <w:p w14:paraId="129715F2" w14:textId="1D428BFE" w:rsidR="00A1640B" w:rsidRPr="00C305A4" w:rsidRDefault="00A1640B" w:rsidP="00A1640B">
            <w:pPr>
              <w:rPr>
                <w:rStyle w:val="Strong"/>
              </w:rPr>
            </w:pPr>
            <w:r w:rsidRPr="00C305A4">
              <w:rPr>
                <w:rStyle w:val="Strong"/>
              </w:rPr>
              <w:t>Four</w:t>
            </w:r>
            <w:r w:rsidR="00C913C2" w:rsidRPr="00C305A4">
              <w:rPr>
                <w:rStyle w:val="Strong"/>
              </w:rPr>
              <w:t>th</w:t>
            </w:r>
            <w:r w:rsidRPr="00C305A4">
              <w:rPr>
                <w:rStyle w:val="Strong"/>
              </w:rPr>
              <w:t xml:space="preserve"> Head</w:t>
            </w:r>
            <w:r w:rsidR="00C305A4">
              <w:rPr>
                <w:rStyle w:val="Strong"/>
              </w:rPr>
              <w:t>er</w:t>
            </w:r>
          </w:p>
        </w:tc>
      </w:tr>
      <w:tr w:rsidR="00A1640B" w14:paraId="16DFE4D5" w14:textId="77777777" w:rsidTr="00A1640B">
        <w:tc>
          <w:tcPr>
            <w:tcW w:w="2337" w:type="dxa"/>
          </w:tcPr>
          <w:p w14:paraId="105692FE" w14:textId="77777777" w:rsidR="00A1640B" w:rsidRDefault="00A1640B" w:rsidP="00A1640B">
            <w:r>
              <w:t>Data 1</w:t>
            </w:r>
          </w:p>
        </w:tc>
        <w:tc>
          <w:tcPr>
            <w:tcW w:w="2337" w:type="dxa"/>
          </w:tcPr>
          <w:p w14:paraId="6451D551" w14:textId="77777777" w:rsidR="00A1640B" w:rsidRDefault="00A1640B" w:rsidP="00A1640B">
            <w:r>
              <w:t>Data 2</w:t>
            </w:r>
          </w:p>
        </w:tc>
        <w:tc>
          <w:tcPr>
            <w:tcW w:w="2338" w:type="dxa"/>
          </w:tcPr>
          <w:p w14:paraId="3271635C" w14:textId="77777777" w:rsidR="00A1640B" w:rsidRDefault="00A1640B" w:rsidP="00A1640B">
            <w:r>
              <w:t>Data 3</w:t>
            </w:r>
          </w:p>
        </w:tc>
        <w:tc>
          <w:tcPr>
            <w:tcW w:w="2338" w:type="dxa"/>
          </w:tcPr>
          <w:p w14:paraId="42FD9F95" w14:textId="77777777" w:rsidR="00A1640B" w:rsidRDefault="00A1640B" w:rsidP="00A1640B">
            <w:r>
              <w:t>Data 4</w:t>
            </w:r>
          </w:p>
        </w:tc>
      </w:tr>
      <w:tr w:rsidR="00A1640B" w14:paraId="6F83937E" w14:textId="77777777" w:rsidTr="00A1640B">
        <w:tc>
          <w:tcPr>
            <w:tcW w:w="2337" w:type="dxa"/>
          </w:tcPr>
          <w:p w14:paraId="265A80B8" w14:textId="77777777" w:rsidR="00A1640B" w:rsidRDefault="00A1640B" w:rsidP="00A1640B">
            <w:r>
              <w:t>Data 1.1</w:t>
            </w:r>
          </w:p>
        </w:tc>
        <w:tc>
          <w:tcPr>
            <w:tcW w:w="2337" w:type="dxa"/>
          </w:tcPr>
          <w:p w14:paraId="7908D54D" w14:textId="77777777" w:rsidR="00A1640B" w:rsidRDefault="00A1640B" w:rsidP="00A1640B">
            <w:r>
              <w:t>Data 2.1</w:t>
            </w:r>
          </w:p>
        </w:tc>
        <w:tc>
          <w:tcPr>
            <w:tcW w:w="2338" w:type="dxa"/>
          </w:tcPr>
          <w:p w14:paraId="62EBEF98" w14:textId="77777777" w:rsidR="00A1640B" w:rsidRDefault="00A1640B" w:rsidP="00A1640B">
            <w:r>
              <w:t>Data 3.1</w:t>
            </w:r>
          </w:p>
        </w:tc>
        <w:tc>
          <w:tcPr>
            <w:tcW w:w="2338" w:type="dxa"/>
          </w:tcPr>
          <w:p w14:paraId="1053878B" w14:textId="77777777" w:rsidR="00A1640B" w:rsidRDefault="00A1640B" w:rsidP="00A1640B">
            <w:r>
              <w:t>Data 4.1</w:t>
            </w:r>
          </w:p>
        </w:tc>
      </w:tr>
    </w:tbl>
    <w:p w14:paraId="25BE4B3A" w14:textId="77777777" w:rsidR="00A1640B" w:rsidRDefault="00A1640B" w:rsidP="00A1640B"/>
    <w:p w14:paraId="7071D8F3" w14:textId="11A1DB5B" w:rsidR="00D37E01" w:rsidRDefault="00DC77C5" w:rsidP="00CB1CD7">
      <w:pPr>
        <w:pStyle w:val="Heading1"/>
        <w:rPr>
          <w:noProof/>
        </w:rPr>
      </w:pPr>
      <w:r>
        <w:rPr>
          <w:noProof/>
        </w:rPr>
        <w:lastRenderedPageBreak/>
        <w:t>Charts and Diagrams</w:t>
      </w:r>
    </w:p>
    <w:p w14:paraId="549CD872" w14:textId="3F5E7F72" w:rsidR="00DC77C5" w:rsidRPr="00DC77C5" w:rsidRDefault="00DC77C5" w:rsidP="00DC77C5">
      <w:r>
        <w:t>Ensure the chart style you choose includes text labels</w:t>
      </w:r>
      <w:r w:rsidR="00FD4363">
        <w:t xml:space="preserve">, does not depend on </w:t>
      </w:r>
      <w:r w:rsidR="004460E1">
        <w:t xml:space="preserve">only </w:t>
      </w:r>
      <w:r w:rsidR="00FD4363">
        <w:t>colour to comprehend,</w:t>
      </w:r>
      <w:r w:rsidR="00DC30A1">
        <w:t xml:space="preserve"> and </w:t>
      </w:r>
      <w:r w:rsidR="00FD4363">
        <w:t xml:space="preserve">that the </w:t>
      </w:r>
      <w:r>
        <w:t>colour contrast</w:t>
      </w:r>
      <w:r w:rsidR="00FD4363">
        <w:t xml:space="preserve"> is appropriate</w:t>
      </w:r>
      <w:r>
        <w:t xml:space="preserve">. </w:t>
      </w:r>
      <w:r w:rsidR="00327109">
        <w:t xml:space="preserve">Select the chart, right click, and choose </w:t>
      </w:r>
      <w:r w:rsidR="00327109" w:rsidRPr="00327109">
        <w:rPr>
          <w:rStyle w:val="Strong"/>
        </w:rPr>
        <w:t>View Alt Text</w:t>
      </w:r>
      <w:r w:rsidR="00327109">
        <w:t xml:space="preserve"> to add </w:t>
      </w:r>
      <w:r w:rsidR="00DC30A1">
        <w:t xml:space="preserve">or edit </w:t>
      </w:r>
      <w:r w:rsidR="00327109">
        <w:t>a text description</w:t>
      </w:r>
      <w:r w:rsidR="004460E1">
        <w:t xml:space="preserve"> that will help screen reader users understand the content of the chart</w:t>
      </w:r>
      <w:r w:rsidR="00327109">
        <w:t>.</w:t>
      </w:r>
    </w:p>
    <w:p w14:paraId="19965ACC" w14:textId="3825F736" w:rsidR="00DC77C5" w:rsidRDefault="00DC77C5" w:rsidP="009E65BD">
      <w:pPr>
        <w:pStyle w:val="Heading2"/>
      </w:pPr>
      <w:r>
        <w:rPr>
          <w:noProof/>
        </w:rPr>
        <w:drawing>
          <wp:inline distT="0" distB="0" distL="0" distR="0" wp14:anchorId="2389A7D0" wp14:editId="0426F11E">
            <wp:extent cx="5486400" cy="3200400"/>
            <wp:effectExtent l="0" t="0" r="0" b="0"/>
            <wp:docPr id="1290222258" name="Chart 2" descr="A pie chart titled, Example. It consists of four segments that show the percentage for each of the four sets. 1st set, 58%.  2nd set, 23%. 3rd set, 10%, 4th se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DC77C5" w:rsidSect="0090374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D88A" w14:textId="77777777" w:rsidR="00903749" w:rsidRDefault="00903749" w:rsidP="00E601A4">
      <w:r>
        <w:separator/>
      </w:r>
    </w:p>
  </w:endnote>
  <w:endnote w:type="continuationSeparator" w:id="0">
    <w:p w14:paraId="489CC30F" w14:textId="77777777" w:rsidR="00903749" w:rsidRDefault="00903749" w:rsidP="00E6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5FBC" w14:textId="77777777" w:rsidR="00E601A4" w:rsidRDefault="00E601A4">
    <w:pPr>
      <w:pStyle w:val="Footer"/>
      <w:tabs>
        <w:tab w:val="clear" w:pos="4680"/>
        <w:tab w:val="clear" w:pos="9360"/>
      </w:tabs>
      <w:jc w:val="center"/>
      <w:rPr>
        <w:caps/>
        <w:noProof/>
        <w:color w:val="233F70" w:themeColor="accent1"/>
      </w:rPr>
    </w:pPr>
    <w:r>
      <w:rPr>
        <w:caps/>
        <w:color w:val="233F70" w:themeColor="accent1"/>
      </w:rPr>
      <w:fldChar w:fldCharType="begin"/>
    </w:r>
    <w:r>
      <w:rPr>
        <w:caps/>
        <w:color w:val="233F70" w:themeColor="accent1"/>
      </w:rPr>
      <w:instrText xml:space="preserve"> PAGE   \* MERGEFORMAT </w:instrText>
    </w:r>
    <w:r>
      <w:rPr>
        <w:caps/>
        <w:color w:val="233F70" w:themeColor="accent1"/>
      </w:rPr>
      <w:fldChar w:fldCharType="separate"/>
    </w:r>
    <w:r>
      <w:rPr>
        <w:caps/>
        <w:noProof/>
        <w:color w:val="233F70" w:themeColor="accent1"/>
      </w:rPr>
      <w:t>2</w:t>
    </w:r>
    <w:r>
      <w:rPr>
        <w:caps/>
        <w:noProof/>
        <w:color w:val="233F70" w:themeColor="accent1"/>
      </w:rPr>
      <w:fldChar w:fldCharType="end"/>
    </w:r>
  </w:p>
  <w:p w14:paraId="02BB9341" w14:textId="77777777" w:rsidR="00E601A4" w:rsidRDefault="00E6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B958" w14:textId="77777777" w:rsidR="00903749" w:rsidRDefault="00903749" w:rsidP="00E601A4">
      <w:r>
        <w:separator/>
      </w:r>
    </w:p>
  </w:footnote>
  <w:footnote w:type="continuationSeparator" w:id="0">
    <w:p w14:paraId="0284548B" w14:textId="77777777" w:rsidR="00903749" w:rsidRDefault="00903749" w:rsidP="00E6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74E1" w14:textId="6915C2F1" w:rsidR="00E601A4" w:rsidRDefault="00D039FE">
    <w:pPr>
      <w:pStyle w:val="Header"/>
    </w:pPr>
    <w:r>
      <w:t>Header content 1</w:t>
    </w:r>
    <w:r>
      <w:tab/>
    </w:r>
    <w:r>
      <w:tab/>
      <w:t>Header Content 2</w:t>
    </w:r>
  </w:p>
  <w:p w14:paraId="4615B9EC" w14:textId="77777777" w:rsidR="00E601A4" w:rsidRDefault="00E6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199"/>
    <w:multiLevelType w:val="hybridMultilevel"/>
    <w:tmpl w:val="52D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57A"/>
    <w:multiLevelType w:val="hybridMultilevel"/>
    <w:tmpl w:val="453A2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9D48EA"/>
    <w:multiLevelType w:val="hybridMultilevel"/>
    <w:tmpl w:val="F1EC808A"/>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A6739A"/>
    <w:multiLevelType w:val="hybridMultilevel"/>
    <w:tmpl w:val="5DFAB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D86DC9"/>
    <w:multiLevelType w:val="hybridMultilevel"/>
    <w:tmpl w:val="25A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469E0"/>
    <w:multiLevelType w:val="hybridMultilevel"/>
    <w:tmpl w:val="1ADCB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B03497"/>
    <w:multiLevelType w:val="hybridMultilevel"/>
    <w:tmpl w:val="8FECD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B85390"/>
    <w:multiLevelType w:val="hybridMultilevel"/>
    <w:tmpl w:val="34C0F1B6"/>
    <w:lvl w:ilvl="0" w:tplc="10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CB1114"/>
    <w:multiLevelType w:val="hybridMultilevel"/>
    <w:tmpl w:val="AD0295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524968"/>
    <w:multiLevelType w:val="hybridMultilevel"/>
    <w:tmpl w:val="D0E462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03ED6"/>
    <w:multiLevelType w:val="hybridMultilevel"/>
    <w:tmpl w:val="A7C0E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E51FCA"/>
    <w:multiLevelType w:val="hybridMultilevel"/>
    <w:tmpl w:val="8F10E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812FD8"/>
    <w:multiLevelType w:val="hybridMultilevel"/>
    <w:tmpl w:val="AD029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B25968"/>
    <w:multiLevelType w:val="hybridMultilevel"/>
    <w:tmpl w:val="42D6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C16BB"/>
    <w:multiLevelType w:val="hybridMultilevel"/>
    <w:tmpl w:val="A7C0E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1478AE"/>
    <w:multiLevelType w:val="hybridMultilevel"/>
    <w:tmpl w:val="F6FE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46471"/>
    <w:multiLevelType w:val="hybridMultilevel"/>
    <w:tmpl w:val="298656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B5D0C"/>
    <w:multiLevelType w:val="hybridMultilevel"/>
    <w:tmpl w:val="C3F63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192955"/>
    <w:multiLevelType w:val="hybridMultilevel"/>
    <w:tmpl w:val="A7C0E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FD14B83"/>
    <w:multiLevelType w:val="hybridMultilevel"/>
    <w:tmpl w:val="96F82BEA"/>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27059DD"/>
    <w:multiLevelType w:val="hybridMultilevel"/>
    <w:tmpl w:val="80B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92E05"/>
    <w:multiLevelType w:val="hybridMultilevel"/>
    <w:tmpl w:val="57EC6D3A"/>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4FC1EAA"/>
    <w:multiLevelType w:val="hybridMultilevel"/>
    <w:tmpl w:val="49604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B930E4"/>
    <w:multiLevelType w:val="hybridMultilevel"/>
    <w:tmpl w:val="8C425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A3870FA"/>
    <w:multiLevelType w:val="hybridMultilevel"/>
    <w:tmpl w:val="91341C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6C15B6"/>
    <w:multiLevelType w:val="hybridMultilevel"/>
    <w:tmpl w:val="A7C0E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6A73BB"/>
    <w:multiLevelType w:val="hybridMultilevel"/>
    <w:tmpl w:val="311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419FB"/>
    <w:multiLevelType w:val="hybridMultilevel"/>
    <w:tmpl w:val="F0B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142AC"/>
    <w:multiLevelType w:val="hybridMultilevel"/>
    <w:tmpl w:val="42D67B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270603"/>
    <w:multiLevelType w:val="hybridMultilevel"/>
    <w:tmpl w:val="3BA240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E769AE"/>
    <w:multiLevelType w:val="hybridMultilevel"/>
    <w:tmpl w:val="08C6E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BAA16D3"/>
    <w:multiLevelType w:val="hybridMultilevel"/>
    <w:tmpl w:val="923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62386"/>
    <w:multiLevelType w:val="hybridMultilevel"/>
    <w:tmpl w:val="E5C8E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E238ED"/>
    <w:multiLevelType w:val="hybridMultilevel"/>
    <w:tmpl w:val="36C0E686"/>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093021E"/>
    <w:multiLevelType w:val="hybridMultilevel"/>
    <w:tmpl w:val="B59EF2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3D7219"/>
    <w:multiLevelType w:val="hybridMultilevel"/>
    <w:tmpl w:val="12FA46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0B2A28"/>
    <w:multiLevelType w:val="hybridMultilevel"/>
    <w:tmpl w:val="148EEE3C"/>
    <w:lvl w:ilvl="0" w:tplc="1009000F">
      <w:start w:val="1"/>
      <w:numFmt w:val="decimal"/>
      <w:lvlText w:val="%1."/>
      <w:lvlJc w:val="left"/>
      <w:pPr>
        <w:ind w:left="720" w:hanging="360"/>
      </w:pPr>
    </w:lvl>
    <w:lvl w:ilvl="1" w:tplc="309AE6B6">
      <w:numFmt w:val="bullet"/>
      <w:lvlText w:val="•"/>
      <w:lvlJc w:val="left"/>
      <w:pPr>
        <w:ind w:left="1800" w:hanging="72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487252E"/>
    <w:multiLevelType w:val="hybridMultilevel"/>
    <w:tmpl w:val="FD10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4872A2F"/>
    <w:multiLevelType w:val="hybridMultilevel"/>
    <w:tmpl w:val="F02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97A0D"/>
    <w:multiLevelType w:val="hybridMultilevel"/>
    <w:tmpl w:val="A7C0E3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55287F"/>
    <w:multiLevelType w:val="hybridMultilevel"/>
    <w:tmpl w:val="751296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2B67AC"/>
    <w:multiLevelType w:val="hybridMultilevel"/>
    <w:tmpl w:val="11AC3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CDF4B14"/>
    <w:multiLevelType w:val="hybridMultilevel"/>
    <w:tmpl w:val="E0360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18058D0"/>
    <w:multiLevelType w:val="hybridMultilevel"/>
    <w:tmpl w:val="8C401E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8027E14"/>
    <w:multiLevelType w:val="hybridMultilevel"/>
    <w:tmpl w:val="3E96521E"/>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9585225"/>
    <w:multiLevelType w:val="hybridMultilevel"/>
    <w:tmpl w:val="937A438A"/>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97477A9"/>
    <w:multiLevelType w:val="hybridMultilevel"/>
    <w:tmpl w:val="C5FA9648"/>
    <w:lvl w:ilvl="0" w:tplc="C8D062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BE522D3"/>
    <w:multiLevelType w:val="hybridMultilevel"/>
    <w:tmpl w:val="4CEEDD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DEF7000"/>
    <w:multiLevelType w:val="hybridMultilevel"/>
    <w:tmpl w:val="650842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F00490F"/>
    <w:multiLevelType w:val="hybridMultilevel"/>
    <w:tmpl w:val="21F054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E52357"/>
    <w:multiLevelType w:val="hybridMultilevel"/>
    <w:tmpl w:val="0596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394C8A"/>
    <w:multiLevelType w:val="hybridMultilevel"/>
    <w:tmpl w:val="3EEAF236"/>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9803033"/>
    <w:multiLevelType w:val="hybridMultilevel"/>
    <w:tmpl w:val="B3E2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BC7746D"/>
    <w:multiLevelType w:val="hybridMultilevel"/>
    <w:tmpl w:val="8B640EE8"/>
    <w:lvl w:ilvl="0" w:tplc="CB3099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E9B73CF"/>
    <w:multiLevelType w:val="hybridMultilevel"/>
    <w:tmpl w:val="3AE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1136A"/>
    <w:multiLevelType w:val="hybridMultilevel"/>
    <w:tmpl w:val="215644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71A71A2"/>
    <w:multiLevelType w:val="hybridMultilevel"/>
    <w:tmpl w:val="097C3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7596D74"/>
    <w:multiLevelType w:val="hybridMultilevel"/>
    <w:tmpl w:val="AB7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5F2B1C"/>
    <w:multiLevelType w:val="hybridMultilevel"/>
    <w:tmpl w:val="3BF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761E40"/>
    <w:multiLevelType w:val="hybridMultilevel"/>
    <w:tmpl w:val="55807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D353976"/>
    <w:multiLevelType w:val="hybridMultilevel"/>
    <w:tmpl w:val="9980380A"/>
    <w:lvl w:ilvl="0" w:tplc="C8D062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67448590">
    <w:abstractNumId w:val="50"/>
  </w:num>
  <w:num w:numId="2" w16cid:durableId="1801023642">
    <w:abstractNumId w:val="15"/>
  </w:num>
  <w:num w:numId="3" w16cid:durableId="1946767535">
    <w:abstractNumId w:val="4"/>
  </w:num>
  <w:num w:numId="4" w16cid:durableId="773331692">
    <w:abstractNumId w:val="58"/>
  </w:num>
  <w:num w:numId="5" w16cid:durableId="1821655647">
    <w:abstractNumId w:val="0"/>
  </w:num>
  <w:num w:numId="6" w16cid:durableId="1536965734">
    <w:abstractNumId w:val="38"/>
  </w:num>
  <w:num w:numId="7" w16cid:durableId="958996496">
    <w:abstractNumId w:val="31"/>
  </w:num>
  <w:num w:numId="8" w16cid:durableId="2135250403">
    <w:abstractNumId w:val="20"/>
  </w:num>
  <w:num w:numId="9" w16cid:durableId="1392145963">
    <w:abstractNumId w:val="27"/>
  </w:num>
  <w:num w:numId="10" w16cid:durableId="1139420674">
    <w:abstractNumId w:val="26"/>
  </w:num>
  <w:num w:numId="11" w16cid:durableId="1628465941">
    <w:abstractNumId w:val="47"/>
  </w:num>
  <w:num w:numId="12" w16cid:durableId="432362844">
    <w:abstractNumId w:val="1"/>
  </w:num>
  <w:num w:numId="13" w16cid:durableId="474418508">
    <w:abstractNumId w:val="35"/>
  </w:num>
  <w:num w:numId="14" w16cid:durableId="1448424670">
    <w:abstractNumId w:val="55"/>
  </w:num>
  <w:num w:numId="15" w16cid:durableId="292756679">
    <w:abstractNumId w:val="36"/>
  </w:num>
  <w:num w:numId="16" w16cid:durableId="1739088613">
    <w:abstractNumId w:val="24"/>
  </w:num>
  <w:num w:numId="17" w16cid:durableId="1191526211">
    <w:abstractNumId w:val="48"/>
  </w:num>
  <w:num w:numId="18" w16cid:durableId="724454822">
    <w:abstractNumId w:val="18"/>
  </w:num>
  <w:num w:numId="19" w16cid:durableId="1987273184">
    <w:abstractNumId w:val="7"/>
  </w:num>
  <w:num w:numId="20" w16cid:durableId="1828664870">
    <w:abstractNumId w:val="5"/>
  </w:num>
  <w:num w:numId="21" w16cid:durableId="516696594">
    <w:abstractNumId w:val="29"/>
  </w:num>
  <w:num w:numId="22" w16cid:durableId="516700908">
    <w:abstractNumId w:val="32"/>
  </w:num>
  <w:num w:numId="23" w16cid:durableId="1672836520">
    <w:abstractNumId w:val="6"/>
  </w:num>
  <w:num w:numId="24" w16cid:durableId="1964342340">
    <w:abstractNumId w:val="8"/>
  </w:num>
  <w:num w:numId="25" w16cid:durableId="1049375830">
    <w:abstractNumId w:val="30"/>
  </w:num>
  <w:num w:numId="26" w16cid:durableId="1876963632">
    <w:abstractNumId w:val="43"/>
  </w:num>
  <w:num w:numId="27" w16cid:durableId="1133333873">
    <w:abstractNumId w:val="23"/>
  </w:num>
  <w:num w:numId="28" w16cid:durableId="400909074">
    <w:abstractNumId w:val="52"/>
  </w:num>
  <w:num w:numId="29" w16cid:durableId="422799379">
    <w:abstractNumId w:val="59"/>
  </w:num>
  <w:num w:numId="30" w16cid:durableId="1851213418">
    <w:abstractNumId w:val="11"/>
  </w:num>
  <w:num w:numId="31" w16cid:durableId="912350217">
    <w:abstractNumId w:val="3"/>
  </w:num>
  <w:num w:numId="32" w16cid:durableId="217328781">
    <w:abstractNumId w:val="42"/>
  </w:num>
  <w:num w:numId="33" w16cid:durableId="2045014312">
    <w:abstractNumId w:val="53"/>
  </w:num>
  <w:num w:numId="34" w16cid:durableId="1997807272">
    <w:abstractNumId w:val="44"/>
  </w:num>
  <w:num w:numId="35" w16cid:durableId="1931697606">
    <w:abstractNumId w:val="41"/>
  </w:num>
  <w:num w:numId="36" w16cid:durableId="2017998783">
    <w:abstractNumId w:val="46"/>
  </w:num>
  <w:num w:numId="37" w16cid:durableId="1334844686">
    <w:abstractNumId w:val="10"/>
  </w:num>
  <w:num w:numId="38" w16cid:durableId="2023628379">
    <w:abstractNumId w:val="37"/>
  </w:num>
  <w:num w:numId="39" w16cid:durableId="941299476">
    <w:abstractNumId w:val="12"/>
  </w:num>
  <w:num w:numId="40" w16cid:durableId="690884079">
    <w:abstractNumId w:val="22"/>
  </w:num>
  <w:num w:numId="41" w16cid:durableId="791706955">
    <w:abstractNumId w:val="56"/>
  </w:num>
  <w:num w:numId="42" w16cid:durableId="497306950">
    <w:abstractNumId w:val="19"/>
  </w:num>
  <w:num w:numId="43" w16cid:durableId="513423832">
    <w:abstractNumId w:val="60"/>
  </w:num>
  <w:num w:numId="44" w16cid:durableId="391268108">
    <w:abstractNumId w:val="45"/>
  </w:num>
  <w:num w:numId="45" w16cid:durableId="1481577817">
    <w:abstractNumId w:val="33"/>
  </w:num>
  <w:num w:numId="46" w16cid:durableId="28074260">
    <w:abstractNumId w:val="2"/>
  </w:num>
  <w:num w:numId="47" w16cid:durableId="2063018100">
    <w:abstractNumId w:val="17"/>
  </w:num>
  <w:num w:numId="48" w16cid:durableId="2104107502">
    <w:abstractNumId w:val="51"/>
  </w:num>
  <w:num w:numId="49" w16cid:durableId="2032993901">
    <w:abstractNumId w:val="21"/>
  </w:num>
  <w:num w:numId="50" w16cid:durableId="1815098862">
    <w:abstractNumId w:val="13"/>
  </w:num>
  <w:num w:numId="51" w16cid:durableId="1231042556">
    <w:abstractNumId w:val="14"/>
  </w:num>
  <w:num w:numId="52" w16cid:durableId="1954752142">
    <w:abstractNumId w:val="40"/>
  </w:num>
  <w:num w:numId="53" w16cid:durableId="1890340622">
    <w:abstractNumId w:val="28"/>
  </w:num>
  <w:num w:numId="54" w16cid:durableId="736167076">
    <w:abstractNumId w:val="25"/>
  </w:num>
  <w:num w:numId="55" w16cid:durableId="332999666">
    <w:abstractNumId w:val="9"/>
  </w:num>
  <w:num w:numId="56" w16cid:durableId="1833373851">
    <w:abstractNumId w:val="34"/>
  </w:num>
  <w:num w:numId="57" w16cid:durableId="2079934243">
    <w:abstractNumId w:val="49"/>
  </w:num>
  <w:num w:numId="58" w16cid:durableId="1406142180">
    <w:abstractNumId w:val="16"/>
  </w:num>
  <w:num w:numId="59" w16cid:durableId="226108810">
    <w:abstractNumId w:val="39"/>
  </w:num>
  <w:num w:numId="60" w16cid:durableId="1308196471">
    <w:abstractNumId w:val="57"/>
  </w:num>
  <w:num w:numId="61" w16cid:durableId="1784421647">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FE"/>
    <w:rsid w:val="000133D6"/>
    <w:rsid w:val="00021906"/>
    <w:rsid w:val="000237AE"/>
    <w:rsid w:val="00031E3D"/>
    <w:rsid w:val="000362E2"/>
    <w:rsid w:val="00041284"/>
    <w:rsid w:val="000463FF"/>
    <w:rsid w:val="000545B5"/>
    <w:rsid w:val="00062269"/>
    <w:rsid w:val="00066891"/>
    <w:rsid w:val="000768A8"/>
    <w:rsid w:val="00080947"/>
    <w:rsid w:val="00094F10"/>
    <w:rsid w:val="000A2EAA"/>
    <w:rsid w:val="000A39AF"/>
    <w:rsid w:val="000B03DE"/>
    <w:rsid w:val="000B75D4"/>
    <w:rsid w:val="000C20F5"/>
    <w:rsid w:val="000C4A2F"/>
    <w:rsid w:val="000C707A"/>
    <w:rsid w:val="000C78D0"/>
    <w:rsid w:val="000D04D0"/>
    <w:rsid w:val="000E21FF"/>
    <w:rsid w:val="000E6B72"/>
    <w:rsid w:val="000F01AD"/>
    <w:rsid w:val="000F19D2"/>
    <w:rsid w:val="00105466"/>
    <w:rsid w:val="00105B44"/>
    <w:rsid w:val="0011291E"/>
    <w:rsid w:val="00112964"/>
    <w:rsid w:val="00113571"/>
    <w:rsid w:val="00117B4C"/>
    <w:rsid w:val="00127355"/>
    <w:rsid w:val="00137A4A"/>
    <w:rsid w:val="00137AFE"/>
    <w:rsid w:val="0014654B"/>
    <w:rsid w:val="00146B64"/>
    <w:rsid w:val="00151ABF"/>
    <w:rsid w:val="0015223A"/>
    <w:rsid w:val="001546A6"/>
    <w:rsid w:val="00154B72"/>
    <w:rsid w:val="00154C13"/>
    <w:rsid w:val="0017056E"/>
    <w:rsid w:val="0018109F"/>
    <w:rsid w:val="0018750D"/>
    <w:rsid w:val="0019219F"/>
    <w:rsid w:val="0019403D"/>
    <w:rsid w:val="001A0FE9"/>
    <w:rsid w:val="001B2697"/>
    <w:rsid w:val="001C7DFD"/>
    <w:rsid w:val="001D0DFC"/>
    <w:rsid w:val="001E1F2A"/>
    <w:rsid w:val="001F19C7"/>
    <w:rsid w:val="001F736C"/>
    <w:rsid w:val="00224124"/>
    <w:rsid w:val="002262AE"/>
    <w:rsid w:val="00250DA0"/>
    <w:rsid w:val="00252E97"/>
    <w:rsid w:val="0025312E"/>
    <w:rsid w:val="00253DC5"/>
    <w:rsid w:val="00273872"/>
    <w:rsid w:val="00273EC2"/>
    <w:rsid w:val="002809DC"/>
    <w:rsid w:val="002A2311"/>
    <w:rsid w:val="002A4517"/>
    <w:rsid w:val="002B0969"/>
    <w:rsid w:val="002B4253"/>
    <w:rsid w:val="002C0276"/>
    <w:rsid w:val="002E1971"/>
    <w:rsid w:val="002F253A"/>
    <w:rsid w:val="0030228C"/>
    <w:rsid w:val="003050E4"/>
    <w:rsid w:val="00305C71"/>
    <w:rsid w:val="00306514"/>
    <w:rsid w:val="00322D5E"/>
    <w:rsid w:val="00327109"/>
    <w:rsid w:val="0033781C"/>
    <w:rsid w:val="00340368"/>
    <w:rsid w:val="0035688D"/>
    <w:rsid w:val="003572D1"/>
    <w:rsid w:val="00364930"/>
    <w:rsid w:val="00377BB4"/>
    <w:rsid w:val="00380BC8"/>
    <w:rsid w:val="00382BDF"/>
    <w:rsid w:val="00384E9F"/>
    <w:rsid w:val="003A10AA"/>
    <w:rsid w:val="003A2D03"/>
    <w:rsid w:val="003B6AB3"/>
    <w:rsid w:val="003C101E"/>
    <w:rsid w:val="003C2E68"/>
    <w:rsid w:val="003C31B7"/>
    <w:rsid w:val="003C4EE7"/>
    <w:rsid w:val="003C77A8"/>
    <w:rsid w:val="003C7CFC"/>
    <w:rsid w:val="003D057B"/>
    <w:rsid w:val="003D05C1"/>
    <w:rsid w:val="003D20AF"/>
    <w:rsid w:val="003D3C3D"/>
    <w:rsid w:val="003E67C9"/>
    <w:rsid w:val="003F1E24"/>
    <w:rsid w:val="003F2FF7"/>
    <w:rsid w:val="0040257D"/>
    <w:rsid w:val="00402580"/>
    <w:rsid w:val="004030F7"/>
    <w:rsid w:val="0041495D"/>
    <w:rsid w:val="00417ADF"/>
    <w:rsid w:val="004230C9"/>
    <w:rsid w:val="00424715"/>
    <w:rsid w:val="00441E95"/>
    <w:rsid w:val="004460E1"/>
    <w:rsid w:val="00452F6E"/>
    <w:rsid w:val="00456767"/>
    <w:rsid w:val="0046045B"/>
    <w:rsid w:val="00460CBB"/>
    <w:rsid w:val="00464915"/>
    <w:rsid w:val="00472E5B"/>
    <w:rsid w:val="00482793"/>
    <w:rsid w:val="00495FEA"/>
    <w:rsid w:val="00496466"/>
    <w:rsid w:val="004A40F4"/>
    <w:rsid w:val="004A76EF"/>
    <w:rsid w:val="004B7A32"/>
    <w:rsid w:val="004D0979"/>
    <w:rsid w:val="004D5FDF"/>
    <w:rsid w:val="004E7D2C"/>
    <w:rsid w:val="004F2432"/>
    <w:rsid w:val="005052D6"/>
    <w:rsid w:val="005105C2"/>
    <w:rsid w:val="0051797B"/>
    <w:rsid w:val="005302E8"/>
    <w:rsid w:val="005355FC"/>
    <w:rsid w:val="0054410B"/>
    <w:rsid w:val="005460D7"/>
    <w:rsid w:val="0055131A"/>
    <w:rsid w:val="00551544"/>
    <w:rsid w:val="00552C53"/>
    <w:rsid w:val="00555A3A"/>
    <w:rsid w:val="00557F37"/>
    <w:rsid w:val="00557FD0"/>
    <w:rsid w:val="00560DC8"/>
    <w:rsid w:val="0058253A"/>
    <w:rsid w:val="00594C2E"/>
    <w:rsid w:val="005A5397"/>
    <w:rsid w:val="005A5E9D"/>
    <w:rsid w:val="005B2A77"/>
    <w:rsid w:val="005E2720"/>
    <w:rsid w:val="005E46CE"/>
    <w:rsid w:val="005E70D5"/>
    <w:rsid w:val="005F12D5"/>
    <w:rsid w:val="0060633E"/>
    <w:rsid w:val="00607054"/>
    <w:rsid w:val="006075CE"/>
    <w:rsid w:val="00617483"/>
    <w:rsid w:val="00626FBE"/>
    <w:rsid w:val="00630673"/>
    <w:rsid w:val="006413C2"/>
    <w:rsid w:val="00672F4A"/>
    <w:rsid w:val="00680213"/>
    <w:rsid w:val="006874C8"/>
    <w:rsid w:val="00695117"/>
    <w:rsid w:val="006A7D05"/>
    <w:rsid w:val="006B2859"/>
    <w:rsid w:val="006B6ECC"/>
    <w:rsid w:val="006C00D4"/>
    <w:rsid w:val="006C2981"/>
    <w:rsid w:val="006C4197"/>
    <w:rsid w:val="006C604E"/>
    <w:rsid w:val="006C7243"/>
    <w:rsid w:val="006E23BD"/>
    <w:rsid w:val="00700970"/>
    <w:rsid w:val="00721C18"/>
    <w:rsid w:val="00722684"/>
    <w:rsid w:val="007239C0"/>
    <w:rsid w:val="00725277"/>
    <w:rsid w:val="00725DBB"/>
    <w:rsid w:val="00727C00"/>
    <w:rsid w:val="00762B34"/>
    <w:rsid w:val="00770FB6"/>
    <w:rsid w:val="00772F76"/>
    <w:rsid w:val="007868E3"/>
    <w:rsid w:val="00792294"/>
    <w:rsid w:val="007A77A6"/>
    <w:rsid w:val="007B1A84"/>
    <w:rsid w:val="007D0E0D"/>
    <w:rsid w:val="007F0999"/>
    <w:rsid w:val="007F3738"/>
    <w:rsid w:val="007F7F11"/>
    <w:rsid w:val="00807DBA"/>
    <w:rsid w:val="00810D00"/>
    <w:rsid w:val="00812014"/>
    <w:rsid w:val="00821A8B"/>
    <w:rsid w:val="008226FF"/>
    <w:rsid w:val="008432D8"/>
    <w:rsid w:val="008517ED"/>
    <w:rsid w:val="00860580"/>
    <w:rsid w:val="00862763"/>
    <w:rsid w:val="00870F28"/>
    <w:rsid w:val="008723C4"/>
    <w:rsid w:val="00872AEA"/>
    <w:rsid w:val="00875B49"/>
    <w:rsid w:val="008808BA"/>
    <w:rsid w:val="008809D7"/>
    <w:rsid w:val="0088324D"/>
    <w:rsid w:val="00893E10"/>
    <w:rsid w:val="00895859"/>
    <w:rsid w:val="008B2B25"/>
    <w:rsid w:val="008C1287"/>
    <w:rsid w:val="008C237D"/>
    <w:rsid w:val="008C6EA5"/>
    <w:rsid w:val="008D72F9"/>
    <w:rsid w:val="00902A96"/>
    <w:rsid w:val="00903749"/>
    <w:rsid w:val="00913406"/>
    <w:rsid w:val="00914EFA"/>
    <w:rsid w:val="00917CE9"/>
    <w:rsid w:val="00920880"/>
    <w:rsid w:val="00936D5E"/>
    <w:rsid w:val="009423D6"/>
    <w:rsid w:val="00951C22"/>
    <w:rsid w:val="009524D5"/>
    <w:rsid w:val="0095683E"/>
    <w:rsid w:val="00973E6C"/>
    <w:rsid w:val="00974865"/>
    <w:rsid w:val="00974F18"/>
    <w:rsid w:val="0097673C"/>
    <w:rsid w:val="009A3265"/>
    <w:rsid w:val="009A66F1"/>
    <w:rsid w:val="009A7B7B"/>
    <w:rsid w:val="009B46A6"/>
    <w:rsid w:val="009C07CE"/>
    <w:rsid w:val="009E6426"/>
    <w:rsid w:val="009E65BD"/>
    <w:rsid w:val="009E7FC6"/>
    <w:rsid w:val="00A1640B"/>
    <w:rsid w:val="00A2180B"/>
    <w:rsid w:val="00A271D2"/>
    <w:rsid w:val="00A570C0"/>
    <w:rsid w:val="00A63C29"/>
    <w:rsid w:val="00A707EA"/>
    <w:rsid w:val="00A72955"/>
    <w:rsid w:val="00A73EDD"/>
    <w:rsid w:val="00A7444F"/>
    <w:rsid w:val="00A86CDD"/>
    <w:rsid w:val="00A87D3C"/>
    <w:rsid w:val="00AA0534"/>
    <w:rsid w:val="00AB0AE1"/>
    <w:rsid w:val="00AB327A"/>
    <w:rsid w:val="00AB6C17"/>
    <w:rsid w:val="00AC1934"/>
    <w:rsid w:val="00AC4D4A"/>
    <w:rsid w:val="00AD3657"/>
    <w:rsid w:val="00AD6AE6"/>
    <w:rsid w:val="00AE191A"/>
    <w:rsid w:val="00AF06D8"/>
    <w:rsid w:val="00B210A3"/>
    <w:rsid w:val="00B274ED"/>
    <w:rsid w:val="00B441A0"/>
    <w:rsid w:val="00B449F7"/>
    <w:rsid w:val="00B50524"/>
    <w:rsid w:val="00B519FF"/>
    <w:rsid w:val="00B523B6"/>
    <w:rsid w:val="00B67F84"/>
    <w:rsid w:val="00B767D6"/>
    <w:rsid w:val="00B80717"/>
    <w:rsid w:val="00B876D0"/>
    <w:rsid w:val="00BB28CC"/>
    <w:rsid w:val="00BC5855"/>
    <w:rsid w:val="00BC68ED"/>
    <w:rsid w:val="00BC7BAE"/>
    <w:rsid w:val="00BE58C1"/>
    <w:rsid w:val="00BF3A1A"/>
    <w:rsid w:val="00BF3FB9"/>
    <w:rsid w:val="00C07EB6"/>
    <w:rsid w:val="00C23FB1"/>
    <w:rsid w:val="00C305A4"/>
    <w:rsid w:val="00C32972"/>
    <w:rsid w:val="00C3332A"/>
    <w:rsid w:val="00C42F48"/>
    <w:rsid w:val="00C529FC"/>
    <w:rsid w:val="00C54CF6"/>
    <w:rsid w:val="00C75AB2"/>
    <w:rsid w:val="00C913C2"/>
    <w:rsid w:val="00C96B38"/>
    <w:rsid w:val="00CA0C48"/>
    <w:rsid w:val="00CA75B8"/>
    <w:rsid w:val="00CA782E"/>
    <w:rsid w:val="00CB1CD7"/>
    <w:rsid w:val="00CB491A"/>
    <w:rsid w:val="00CC0152"/>
    <w:rsid w:val="00CC1703"/>
    <w:rsid w:val="00CC1A8A"/>
    <w:rsid w:val="00CD25C0"/>
    <w:rsid w:val="00CE541A"/>
    <w:rsid w:val="00CF517A"/>
    <w:rsid w:val="00CF5EC4"/>
    <w:rsid w:val="00CF694A"/>
    <w:rsid w:val="00D039FE"/>
    <w:rsid w:val="00D03DC7"/>
    <w:rsid w:val="00D060ED"/>
    <w:rsid w:val="00D33F38"/>
    <w:rsid w:val="00D37E01"/>
    <w:rsid w:val="00D51401"/>
    <w:rsid w:val="00D51A20"/>
    <w:rsid w:val="00D52521"/>
    <w:rsid w:val="00D61F6D"/>
    <w:rsid w:val="00D65EE2"/>
    <w:rsid w:val="00D7252D"/>
    <w:rsid w:val="00D753BD"/>
    <w:rsid w:val="00D76073"/>
    <w:rsid w:val="00D76FE0"/>
    <w:rsid w:val="00D8265F"/>
    <w:rsid w:val="00D84529"/>
    <w:rsid w:val="00DB4AA1"/>
    <w:rsid w:val="00DC30A1"/>
    <w:rsid w:val="00DC3521"/>
    <w:rsid w:val="00DC77C5"/>
    <w:rsid w:val="00DD288A"/>
    <w:rsid w:val="00DD3995"/>
    <w:rsid w:val="00DF1D3D"/>
    <w:rsid w:val="00E00D42"/>
    <w:rsid w:val="00E04C4A"/>
    <w:rsid w:val="00E056B9"/>
    <w:rsid w:val="00E05B8A"/>
    <w:rsid w:val="00E122C9"/>
    <w:rsid w:val="00E21496"/>
    <w:rsid w:val="00E3121F"/>
    <w:rsid w:val="00E318A2"/>
    <w:rsid w:val="00E32D91"/>
    <w:rsid w:val="00E32FDC"/>
    <w:rsid w:val="00E34065"/>
    <w:rsid w:val="00E46470"/>
    <w:rsid w:val="00E50B1F"/>
    <w:rsid w:val="00E51D23"/>
    <w:rsid w:val="00E556ED"/>
    <w:rsid w:val="00E601A4"/>
    <w:rsid w:val="00E63F59"/>
    <w:rsid w:val="00E6569F"/>
    <w:rsid w:val="00E675B3"/>
    <w:rsid w:val="00E8623B"/>
    <w:rsid w:val="00E867B0"/>
    <w:rsid w:val="00E90B16"/>
    <w:rsid w:val="00E92F66"/>
    <w:rsid w:val="00E970D1"/>
    <w:rsid w:val="00EA2FEC"/>
    <w:rsid w:val="00EA33A2"/>
    <w:rsid w:val="00EB0B84"/>
    <w:rsid w:val="00EB7245"/>
    <w:rsid w:val="00EC43CD"/>
    <w:rsid w:val="00ED05BE"/>
    <w:rsid w:val="00EE6F0E"/>
    <w:rsid w:val="00EF5261"/>
    <w:rsid w:val="00F05DD6"/>
    <w:rsid w:val="00F22ED6"/>
    <w:rsid w:val="00F31813"/>
    <w:rsid w:val="00F40C59"/>
    <w:rsid w:val="00F5140F"/>
    <w:rsid w:val="00F5274B"/>
    <w:rsid w:val="00F5439E"/>
    <w:rsid w:val="00F55EE7"/>
    <w:rsid w:val="00F61412"/>
    <w:rsid w:val="00F648EE"/>
    <w:rsid w:val="00F6707D"/>
    <w:rsid w:val="00F67C4E"/>
    <w:rsid w:val="00F75F14"/>
    <w:rsid w:val="00F76280"/>
    <w:rsid w:val="00F83A8B"/>
    <w:rsid w:val="00F84CC5"/>
    <w:rsid w:val="00F85E7C"/>
    <w:rsid w:val="00F96745"/>
    <w:rsid w:val="00FA541D"/>
    <w:rsid w:val="00FB4A25"/>
    <w:rsid w:val="00FD1DED"/>
    <w:rsid w:val="00FD3E50"/>
    <w:rsid w:val="00FD4363"/>
    <w:rsid w:val="00FD6F2B"/>
    <w:rsid w:val="00FE57C9"/>
    <w:rsid w:val="00FF2D60"/>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4441"/>
  <w14:defaultImageDpi w14:val="32767"/>
  <w15:chartTrackingRefBased/>
  <w15:docId w15:val="{4D25E79A-45CE-4412-92F5-ED659820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4915"/>
    <w:pPr>
      <w:spacing w:line="288" w:lineRule="auto"/>
    </w:pPr>
    <w:rPr>
      <w:spacing w:val="2"/>
      <w:lang w:val="en-CA"/>
    </w:rPr>
  </w:style>
  <w:style w:type="paragraph" w:styleId="Heading1">
    <w:name w:val="heading 1"/>
    <w:basedOn w:val="Normal"/>
    <w:next w:val="Normal"/>
    <w:link w:val="Heading1Char"/>
    <w:uiPriority w:val="9"/>
    <w:qFormat/>
    <w:rsid w:val="00E6569F"/>
    <w:pPr>
      <w:keepNext/>
      <w:keepLines/>
      <w:shd w:val="clear" w:color="auto" w:fill="D1E3F3" w:themeFill="accent5" w:themeFillTint="33"/>
      <w:spacing w:before="480"/>
      <w:outlineLvl w:val="0"/>
    </w:pPr>
    <w:rPr>
      <w:rFonts w:eastAsiaTheme="majorEastAsia" w:cstheme="minorHAnsi"/>
      <w:b/>
      <w:bCs/>
      <w:sz w:val="36"/>
      <w:szCs w:val="32"/>
    </w:rPr>
  </w:style>
  <w:style w:type="paragraph" w:styleId="Heading2">
    <w:name w:val="heading 2"/>
    <w:basedOn w:val="Normal"/>
    <w:next w:val="Normal"/>
    <w:link w:val="Heading2Char"/>
    <w:uiPriority w:val="9"/>
    <w:unhideWhenUsed/>
    <w:qFormat/>
    <w:rsid w:val="006B6ECC"/>
    <w:pPr>
      <w:keepNext/>
      <w:keepLines/>
      <w:spacing w:before="240"/>
      <w:outlineLvl w:val="1"/>
    </w:pPr>
    <w:rPr>
      <w:rFonts w:eastAsiaTheme="majorEastAsia" w:cstheme="minorHAnsi"/>
      <w:b/>
      <w:bCs/>
      <w:sz w:val="28"/>
      <w:szCs w:val="26"/>
    </w:rPr>
  </w:style>
  <w:style w:type="paragraph" w:styleId="Heading3">
    <w:name w:val="heading 3"/>
    <w:basedOn w:val="Normal"/>
    <w:next w:val="Normal"/>
    <w:link w:val="Heading3Char"/>
    <w:uiPriority w:val="9"/>
    <w:unhideWhenUsed/>
    <w:qFormat/>
    <w:rsid w:val="000E21FF"/>
    <w:pPr>
      <w:keepNext/>
      <w:keepLines/>
      <w:spacing w:before="240"/>
      <w:outlineLvl w:val="2"/>
    </w:pPr>
    <w:rPr>
      <w:rFonts w:eastAsiaTheme="majorEastAsia" w:cstheme="minorHAnsi"/>
      <w:b/>
      <w:bCs/>
    </w:rPr>
  </w:style>
  <w:style w:type="paragraph" w:styleId="Heading4">
    <w:name w:val="heading 4"/>
    <w:basedOn w:val="Normal"/>
    <w:next w:val="Normal"/>
    <w:link w:val="Heading4Char"/>
    <w:uiPriority w:val="9"/>
    <w:unhideWhenUsed/>
    <w:qFormat/>
    <w:rsid w:val="000E21FF"/>
    <w:pPr>
      <w:keepNext/>
      <w:keepLines/>
      <w:spacing w:before="240"/>
      <w:outlineLvl w:val="3"/>
    </w:pPr>
    <w:rPr>
      <w:rFonts w:eastAsiaTheme="majorEastAsia" w:cstheme="minorHAnsi"/>
      <w:b/>
      <w:bCs/>
      <w:i/>
      <w:iCs/>
    </w:rPr>
  </w:style>
  <w:style w:type="paragraph" w:styleId="Heading5">
    <w:name w:val="heading 5"/>
    <w:basedOn w:val="Normal"/>
    <w:next w:val="Normal"/>
    <w:link w:val="Heading5Char"/>
    <w:uiPriority w:val="9"/>
    <w:unhideWhenUsed/>
    <w:qFormat/>
    <w:rsid w:val="00626FBE"/>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626FBE"/>
    <w:pPr>
      <w:keepNext/>
      <w:keepLines/>
      <w:spacing w:before="40"/>
      <w:outlineLvl w:val="5"/>
    </w:pPr>
    <w:rPr>
      <w:rFonts w:asciiTheme="majorHAnsi" w:eastAsiaTheme="majorEastAsia" w:hAnsiTheme="majorHAnsi"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865"/>
    <w:pPr>
      <w:contextualSpacing/>
      <w:jc w:val="center"/>
    </w:pPr>
    <w:rPr>
      <w:rFonts w:asciiTheme="majorHAnsi" w:eastAsiaTheme="majorEastAsia" w:hAnsiTheme="majorHAnsi" w:cstheme="majorBidi"/>
      <w:b/>
      <w:spacing w:val="-10"/>
      <w:kern w:val="28"/>
      <w:sz w:val="64"/>
      <w:szCs w:val="56"/>
    </w:rPr>
  </w:style>
  <w:style w:type="character" w:customStyle="1" w:styleId="TitleChar">
    <w:name w:val="Title Char"/>
    <w:basedOn w:val="DefaultParagraphFont"/>
    <w:link w:val="Title"/>
    <w:uiPriority w:val="10"/>
    <w:rsid w:val="00974865"/>
    <w:rPr>
      <w:rFonts w:asciiTheme="majorHAnsi" w:eastAsiaTheme="majorEastAsia" w:hAnsiTheme="majorHAnsi" w:cstheme="majorBidi"/>
      <w:b/>
      <w:spacing w:val="-10"/>
      <w:kern w:val="28"/>
      <w:sz w:val="64"/>
      <w:szCs w:val="56"/>
      <w:lang w:val="en-CA"/>
    </w:rPr>
  </w:style>
  <w:style w:type="character" w:customStyle="1" w:styleId="Heading1Char">
    <w:name w:val="Heading 1 Char"/>
    <w:basedOn w:val="DefaultParagraphFont"/>
    <w:link w:val="Heading1"/>
    <w:uiPriority w:val="9"/>
    <w:rsid w:val="00E6569F"/>
    <w:rPr>
      <w:rFonts w:eastAsiaTheme="majorEastAsia" w:cstheme="minorHAnsi"/>
      <w:b/>
      <w:bCs/>
      <w:spacing w:val="2"/>
      <w:sz w:val="36"/>
      <w:szCs w:val="32"/>
      <w:shd w:val="clear" w:color="auto" w:fill="D1E3F3" w:themeFill="accent5" w:themeFillTint="33"/>
      <w:lang w:val="en-CA"/>
    </w:rPr>
  </w:style>
  <w:style w:type="character" w:customStyle="1" w:styleId="Heading2Char">
    <w:name w:val="Heading 2 Char"/>
    <w:basedOn w:val="DefaultParagraphFont"/>
    <w:link w:val="Heading2"/>
    <w:uiPriority w:val="9"/>
    <w:rsid w:val="006B6ECC"/>
    <w:rPr>
      <w:rFonts w:eastAsiaTheme="majorEastAsia" w:cstheme="minorHAnsi"/>
      <w:b/>
      <w:bCs/>
      <w:sz w:val="28"/>
      <w:szCs w:val="26"/>
      <w:lang w:val="en-CA"/>
    </w:rPr>
  </w:style>
  <w:style w:type="paragraph" w:styleId="TOCHeading">
    <w:name w:val="TOC Heading"/>
    <w:basedOn w:val="Heading1"/>
    <w:next w:val="Normal"/>
    <w:uiPriority w:val="39"/>
    <w:unhideWhenUsed/>
    <w:qFormat/>
    <w:rsid w:val="000237AE"/>
    <w:pPr>
      <w:spacing w:line="276" w:lineRule="auto"/>
      <w:outlineLvl w:val="9"/>
    </w:pPr>
    <w:rPr>
      <w:b w:val="0"/>
      <w:bCs w:val="0"/>
      <w:sz w:val="28"/>
      <w:szCs w:val="28"/>
      <w:lang w:val="en-US"/>
    </w:rPr>
  </w:style>
  <w:style w:type="paragraph" w:styleId="TOC1">
    <w:name w:val="toc 1"/>
    <w:basedOn w:val="Normal"/>
    <w:next w:val="Normal"/>
    <w:autoRedefine/>
    <w:uiPriority w:val="39"/>
    <w:unhideWhenUsed/>
    <w:rsid w:val="000237AE"/>
    <w:pPr>
      <w:spacing w:before="120"/>
    </w:pPr>
    <w:rPr>
      <w:rFonts w:cstheme="minorHAnsi"/>
      <w:b/>
      <w:bCs/>
      <w:i/>
      <w:iCs/>
    </w:rPr>
  </w:style>
  <w:style w:type="paragraph" w:styleId="TOC2">
    <w:name w:val="toc 2"/>
    <w:basedOn w:val="Normal"/>
    <w:next w:val="Normal"/>
    <w:autoRedefine/>
    <w:uiPriority w:val="39"/>
    <w:unhideWhenUsed/>
    <w:rsid w:val="000237AE"/>
    <w:pPr>
      <w:spacing w:before="120"/>
      <w:ind w:left="240"/>
    </w:pPr>
    <w:rPr>
      <w:rFonts w:cstheme="minorHAnsi"/>
      <w:b/>
      <w:bCs/>
      <w:sz w:val="22"/>
      <w:szCs w:val="22"/>
    </w:rPr>
  </w:style>
  <w:style w:type="character" w:styleId="Hyperlink">
    <w:name w:val="Hyperlink"/>
    <w:basedOn w:val="DefaultParagraphFont"/>
    <w:uiPriority w:val="99"/>
    <w:unhideWhenUsed/>
    <w:rsid w:val="000237AE"/>
    <w:rPr>
      <w:color w:val="0563C1" w:themeColor="hyperlink"/>
      <w:u w:val="single"/>
    </w:rPr>
  </w:style>
  <w:style w:type="paragraph" w:styleId="TOC3">
    <w:name w:val="toc 3"/>
    <w:basedOn w:val="Normal"/>
    <w:next w:val="Normal"/>
    <w:autoRedefine/>
    <w:uiPriority w:val="39"/>
    <w:unhideWhenUsed/>
    <w:rsid w:val="000237AE"/>
    <w:pPr>
      <w:ind w:left="480"/>
    </w:pPr>
    <w:rPr>
      <w:rFonts w:cstheme="minorHAnsi"/>
      <w:sz w:val="20"/>
      <w:szCs w:val="20"/>
    </w:rPr>
  </w:style>
  <w:style w:type="paragraph" w:styleId="TOC4">
    <w:name w:val="toc 4"/>
    <w:basedOn w:val="Normal"/>
    <w:next w:val="Normal"/>
    <w:autoRedefine/>
    <w:uiPriority w:val="39"/>
    <w:semiHidden/>
    <w:unhideWhenUsed/>
    <w:rsid w:val="000237AE"/>
    <w:pPr>
      <w:ind w:left="720"/>
    </w:pPr>
    <w:rPr>
      <w:rFonts w:cstheme="minorHAnsi"/>
      <w:sz w:val="20"/>
      <w:szCs w:val="20"/>
    </w:rPr>
  </w:style>
  <w:style w:type="paragraph" w:styleId="TOC5">
    <w:name w:val="toc 5"/>
    <w:basedOn w:val="Normal"/>
    <w:next w:val="Normal"/>
    <w:autoRedefine/>
    <w:uiPriority w:val="39"/>
    <w:semiHidden/>
    <w:unhideWhenUsed/>
    <w:rsid w:val="000237AE"/>
    <w:pPr>
      <w:ind w:left="960"/>
    </w:pPr>
    <w:rPr>
      <w:rFonts w:cstheme="minorHAnsi"/>
      <w:sz w:val="20"/>
      <w:szCs w:val="20"/>
    </w:rPr>
  </w:style>
  <w:style w:type="paragraph" w:styleId="TOC6">
    <w:name w:val="toc 6"/>
    <w:basedOn w:val="Normal"/>
    <w:next w:val="Normal"/>
    <w:autoRedefine/>
    <w:uiPriority w:val="39"/>
    <w:semiHidden/>
    <w:unhideWhenUsed/>
    <w:rsid w:val="000237AE"/>
    <w:pPr>
      <w:ind w:left="1200"/>
    </w:pPr>
    <w:rPr>
      <w:rFonts w:cstheme="minorHAnsi"/>
      <w:sz w:val="20"/>
      <w:szCs w:val="20"/>
    </w:rPr>
  </w:style>
  <w:style w:type="paragraph" w:styleId="TOC7">
    <w:name w:val="toc 7"/>
    <w:basedOn w:val="Normal"/>
    <w:next w:val="Normal"/>
    <w:autoRedefine/>
    <w:uiPriority w:val="39"/>
    <w:semiHidden/>
    <w:unhideWhenUsed/>
    <w:rsid w:val="000237AE"/>
    <w:pPr>
      <w:ind w:left="1440"/>
    </w:pPr>
    <w:rPr>
      <w:rFonts w:cstheme="minorHAnsi"/>
      <w:sz w:val="20"/>
      <w:szCs w:val="20"/>
    </w:rPr>
  </w:style>
  <w:style w:type="paragraph" w:styleId="TOC8">
    <w:name w:val="toc 8"/>
    <w:basedOn w:val="Normal"/>
    <w:next w:val="Normal"/>
    <w:autoRedefine/>
    <w:uiPriority w:val="39"/>
    <w:semiHidden/>
    <w:unhideWhenUsed/>
    <w:rsid w:val="000237AE"/>
    <w:pPr>
      <w:ind w:left="1680"/>
    </w:pPr>
    <w:rPr>
      <w:rFonts w:cstheme="minorHAnsi"/>
      <w:sz w:val="20"/>
      <w:szCs w:val="20"/>
    </w:rPr>
  </w:style>
  <w:style w:type="paragraph" w:styleId="TOC9">
    <w:name w:val="toc 9"/>
    <w:basedOn w:val="Normal"/>
    <w:next w:val="Normal"/>
    <w:autoRedefine/>
    <w:uiPriority w:val="39"/>
    <w:semiHidden/>
    <w:unhideWhenUsed/>
    <w:rsid w:val="000237AE"/>
    <w:pPr>
      <w:ind w:left="1920"/>
    </w:pPr>
    <w:rPr>
      <w:rFonts w:cstheme="minorHAnsi"/>
      <w:sz w:val="20"/>
      <w:szCs w:val="20"/>
    </w:rPr>
  </w:style>
  <w:style w:type="character" w:customStyle="1" w:styleId="Heading3Char">
    <w:name w:val="Heading 3 Char"/>
    <w:basedOn w:val="DefaultParagraphFont"/>
    <w:link w:val="Heading3"/>
    <w:uiPriority w:val="9"/>
    <w:rsid w:val="000E21FF"/>
    <w:rPr>
      <w:rFonts w:eastAsiaTheme="majorEastAsia" w:cstheme="minorHAnsi"/>
      <w:b/>
      <w:bCs/>
      <w:lang w:val="en-CA"/>
    </w:rPr>
  </w:style>
  <w:style w:type="character" w:customStyle="1" w:styleId="Heading4Char">
    <w:name w:val="Heading 4 Char"/>
    <w:basedOn w:val="DefaultParagraphFont"/>
    <w:link w:val="Heading4"/>
    <w:uiPriority w:val="9"/>
    <w:rsid w:val="000E21FF"/>
    <w:rPr>
      <w:rFonts w:eastAsiaTheme="majorEastAsia" w:cstheme="minorHAnsi"/>
      <w:b/>
      <w:bCs/>
      <w:i/>
      <w:iCs/>
      <w:lang w:val="en-CA"/>
    </w:rPr>
  </w:style>
  <w:style w:type="paragraph" w:styleId="ListParagraph">
    <w:name w:val="List Paragraph"/>
    <w:basedOn w:val="Normal"/>
    <w:uiPriority w:val="34"/>
    <w:qFormat/>
    <w:rsid w:val="00BF3A1A"/>
    <w:pPr>
      <w:ind w:left="720"/>
      <w:contextualSpacing/>
    </w:pPr>
  </w:style>
  <w:style w:type="character" w:styleId="UnresolvedMention">
    <w:name w:val="Unresolved Mention"/>
    <w:basedOn w:val="DefaultParagraphFont"/>
    <w:uiPriority w:val="99"/>
    <w:rsid w:val="00DF1D3D"/>
    <w:rPr>
      <w:color w:val="605E5C"/>
      <w:shd w:val="clear" w:color="auto" w:fill="E1DFDD"/>
    </w:rPr>
  </w:style>
  <w:style w:type="character" w:styleId="FollowedHyperlink">
    <w:name w:val="FollowedHyperlink"/>
    <w:basedOn w:val="DefaultParagraphFont"/>
    <w:uiPriority w:val="99"/>
    <w:semiHidden/>
    <w:unhideWhenUsed/>
    <w:rsid w:val="002B0969"/>
    <w:rPr>
      <w:color w:val="954F72" w:themeColor="followedHyperlink"/>
      <w:u w:val="single"/>
    </w:rPr>
  </w:style>
  <w:style w:type="character" w:customStyle="1" w:styleId="Heading5Char">
    <w:name w:val="Heading 5 Char"/>
    <w:basedOn w:val="DefaultParagraphFont"/>
    <w:link w:val="Heading5"/>
    <w:uiPriority w:val="9"/>
    <w:rsid w:val="00626FBE"/>
    <w:rPr>
      <w:rFonts w:asciiTheme="majorHAnsi" w:eastAsiaTheme="majorEastAsia" w:hAnsiTheme="majorHAnsi" w:cstheme="majorBidi"/>
      <w:color w:val="000000" w:themeColor="text1"/>
      <w:lang w:val="en-CA"/>
    </w:rPr>
  </w:style>
  <w:style w:type="character" w:customStyle="1" w:styleId="Heading6Char">
    <w:name w:val="Heading 6 Char"/>
    <w:basedOn w:val="DefaultParagraphFont"/>
    <w:link w:val="Heading6"/>
    <w:uiPriority w:val="9"/>
    <w:semiHidden/>
    <w:rsid w:val="00626FBE"/>
    <w:rPr>
      <w:rFonts w:asciiTheme="majorHAnsi" w:eastAsiaTheme="majorEastAsia" w:hAnsiTheme="majorHAnsi" w:cstheme="majorBidi"/>
      <w:color w:val="000000" w:themeColor="text1"/>
      <w:lang w:val="en-CA"/>
    </w:rPr>
  </w:style>
  <w:style w:type="table" w:styleId="TableGrid">
    <w:name w:val="Table Grid"/>
    <w:basedOn w:val="TableNormal"/>
    <w:uiPriority w:val="39"/>
    <w:rsid w:val="00A1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1A4"/>
    <w:pPr>
      <w:tabs>
        <w:tab w:val="center" w:pos="4680"/>
        <w:tab w:val="right" w:pos="9360"/>
      </w:tabs>
    </w:pPr>
  </w:style>
  <w:style w:type="character" w:customStyle="1" w:styleId="HeaderChar">
    <w:name w:val="Header Char"/>
    <w:basedOn w:val="DefaultParagraphFont"/>
    <w:link w:val="Header"/>
    <w:uiPriority w:val="99"/>
    <w:rsid w:val="00E601A4"/>
    <w:rPr>
      <w:lang w:val="en-CA"/>
    </w:rPr>
  </w:style>
  <w:style w:type="paragraph" w:styleId="Footer">
    <w:name w:val="footer"/>
    <w:basedOn w:val="Normal"/>
    <w:link w:val="FooterChar"/>
    <w:uiPriority w:val="99"/>
    <w:unhideWhenUsed/>
    <w:rsid w:val="005460D7"/>
    <w:pPr>
      <w:tabs>
        <w:tab w:val="center" w:pos="4680"/>
        <w:tab w:val="right" w:pos="9360"/>
      </w:tabs>
    </w:pPr>
    <w:rPr>
      <w:color w:val="000000" w:themeColor="text1"/>
    </w:rPr>
  </w:style>
  <w:style w:type="character" w:customStyle="1" w:styleId="FooterChar">
    <w:name w:val="Footer Char"/>
    <w:basedOn w:val="DefaultParagraphFont"/>
    <w:link w:val="Footer"/>
    <w:uiPriority w:val="99"/>
    <w:rsid w:val="005460D7"/>
    <w:rPr>
      <w:color w:val="000000" w:themeColor="text1"/>
      <w:lang w:val="en-CA"/>
    </w:rPr>
  </w:style>
  <w:style w:type="paragraph" w:styleId="Subtitle">
    <w:name w:val="Subtitle"/>
    <w:basedOn w:val="Normal"/>
    <w:next w:val="Normal"/>
    <w:link w:val="SubtitleChar"/>
    <w:uiPriority w:val="11"/>
    <w:qFormat/>
    <w:rsid w:val="00C42F48"/>
    <w:pPr>
      <w:numPr>
        <w:ilvl w:val="1"/>
      </w:numPr>
      <w:spacing w:after="160"/>
      <w:jc w:val="center"/>
    </w:pPr>
    <w:rPr>
      <w:rFonts w:eastAsiaTheme="minorEastAsia"/>
      <w:spacing w:val="15"/>
      <w:sz w:val="32"/>
      <w:szCs w:val="22"/>
    </w:rPr>
  </w:style>
  <w:style w:type="character" w:customStyle="1" w:styleId="SubtitleChar">
    <w:name w:val="Subtitle Char"/>
    <w:basedOn w:val="DefaultParagraphFont"/>
    <w:link w:val="Subtitle"/>
    <w:uiPriority w:val="11"/>
    <w:rsid w:val="00C42F48"/>
    <w:rPr>
      <w:rFonts w:eastAsiaTheme="minorEastAsia"/>
      <w:spacing w:val="15"/>
      <w:sz w:val="32"/>
      <w:szCs w:val="22"/>
      <w:lang w:val="en-CA"/>
    </w:rPr>
  </w:style>
  <w:style w:type="character" w:styleId="Strong">
    <w:name w:val="Strong"/>
    <w:basedOn w:val="DefaultParagraphFont"/>
    <w:uiPriority w:val="22"/>
    <w:qFormat/>
    <w:rsid w:val="000E2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768">
      <w:bodyDiv w:val="1"/>
      <w:marLeft w:val="0"/>
      <w:marRight w:val="0"/>
      <w:marTop w:val="0"/>
      <w:marBottom w:val="0"/>
      <w:divBdr>
        <w:top w:val="none" w:sz="0" w:space="0" w:color="auto"/>
        <w:left w:val="none" w:sz="0" w:space="0" w:color="auto"/>
        <w:bottom w:val="none" w:sz="0" w:space="0" w:color="auto"/>
        <w:right w:val="none" w:sz="0" w:space="0" w:color="auto"/>
      </w:divBdr>
    </w:div>
    <w:div w:id="1223323658">
      <w:bodyDiv w:val="1"/>
      <w:marLeft w:val="0"/>
      <w:marRight w:val="0"/>
      <w:marTop w:val="0"/>
      <w:marBottom w:val="0"/>
      <w:divBdr>
        <w:top w:val="none" w:sz="0" w:space="0" w:color="auto"/>
        <w:left w:val="none" w:sz="0" w:space="0" w:color="auto"/>
        <w:bottom w:val="none" w:sz="0" w:space="0" w:color="auto"/>
        <w:right w:val="none" w:sz="0" w:space="0" w:color="auto"/>
      </w:divBdr>
    </w:div>
    <w:div w:id="1452363122">
      <w:bodyDiv w:val="1"/>
      <w:marLeft w:val="0"/>
      <w:marRight w:val="0"/>
      <w:marTop w:val="0"/>
      <w:marBottom w:val="0"/>
      <w:divBdr>
        <w:top w:val="none" w:sz="0" w:space="0" w:color="auto"/>
        <w:left w:val="none" w:sz="0" w:space="0" w:color="auto"/>
        <w:bottom w:val="none" w:sz="0" w:space="0" w:color="auto"/>
        <w:right w:val="none" w:sz="0" w:space="0" w:color="auto"/>
      </w:divBdr>
    </w:div>
    <w:div w:id="1745452077">
      <w:bodyDiv w:val="1"/>
      <w:marLeft w:val="0"/>
      <w:marRight w:val="0"/>
      <w:marTop w:val="0"/>
      <w:marBottom w:val="0"/>
      <w:divBdr>
        <w:top w:val="none" w:sz="0" w:space="0" w:color="auto"/>
        <w:left w:val="none" w:sz="0" w:space="0" w:color="auto"/>
        <w:bottom w:val="none" w:sz="0" w:space="0" w:color="auto"/>
        <w:right w:val="none" w:sz="0" w:space="0" w:color="auto"/>
      </w:divBdr>
    </w:div>
    <w:div w:id="19052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video-create-accessible-links-in-word-28305cc8-3be2-417c-a313-dc22082d1ee0?ns=WINWORD&amp;version=9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rux%20Media\Documents\Linda's%20files\Projects_22-23\eCampus%20Ontario\Development%20Documents\Templates\New%20content\Accessible_MSWord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Example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Title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22A-488B-AE8B-0249B1CA18E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22A-488B-AE8B-0249B1CA18E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22A-488B-AE8B-0249B1CA18E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22A-488B-AE8B-0249B1CA18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1st set</c:v>
                </c:pt>
                <c:pt idx="1">
                  <c:v>2nd set</c:v>
                </c:pt>
                <c:pt idx="2">
                  <c:v>3rd set</c:v>
                </c:pt>
                <c:pt idx="3">
                  <c:v>4th set</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C22A-488B-AE8B-0249B1CA18E4}"/>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233F70"/>
      </a:accent1>
      <a:accent2>
        <a:srgbClr val="538135"/>
      </a:accent2>
      <a:accent3>
        <a:srgbClr val="3A3838"/>
      </a:accent3>
      <a:accent4>
        <a:srgbClr val="C55A11"/>
      </a:accent4>
      <a:accent5>
        <a:srgbClr val="2E75B5"/>
      </a:accent5>
      <a:accent6>
        <a:srgbClr val="538135"/>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BB4FEDD611F41B5FFE302509EBF49" ma:contentTypeVersion="19" ma:contentTypeDescription="Create a new document." ma:contentTypeScope="" ma:versionID="05d5acf8393b47602e98d6e87df68a0e">
  <xsd:schema xmlns:xsd="http://www.w3.org/2001/XMLSchema" xmlns:xs="http://www.w3.org/2001/XMLSchema" xmlns:p="http://schemas.microsoft.com/office/2006/metadata/properties" xmlns:ns2="76f9ff45-e132-4190-b23f-3a25b93634e0" xmlns:ns3="cd825445-1565-4f9d-9107-b0f38a69d8d5" targetNamespace="http://schemas.microsoft.com/office/2006/metadata/properties" ma:root="true" ma:fieldsID="398bc2ac40c55d20b690785586d4ff5b" ns2:_="" ns3:_="">
    <xsd:import namespace="76f9ff45-e132-4190-b23f-3a25b93634e0"/>
    <xsd:import namespace="cd825445-1565-4f9d-9107-b0f38a69d8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9ff45-e132-4190-b23f-3a25b93634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3812367-09f8-41ac-99d8-bbfa13b1f402}" ma:internalName="TaxCatchAll" ma:showField="CatchAllData" ma:web="76f9ff45-e132-4190-b23f-3a25b9363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25445-1565-4f9d-9107-b0f38a69d8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616c942-2137-4ce8-9477-cac6979583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f9ff45-e132-4190-b23f-3a25b93634e0" xsi:nil="true"/>
    <lcf76f155ced4ddcb4097134ff3c332f xmlns="cd825445-1565-4f9d-9107-b0f38a69d8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6A82-5B3C-4BC1-AADB-59CA0592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9ff45-e132-4190-b23f-3a25b93634e0"/>
    <ds:schemaRef ds:uri="cd825445-1565-4f9d-9107-b0f38a69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57A56-32D6-450A-8FB8-33ACA2383796}">
  <ds:schemaRefs>
    <ds:schemaRef ds:uri="http://schemas.microsoft.com/sharepoint/v3/contenttype/forms"/>
  </ds:schemaRefs>
</ds:datastoreItem>
</file>

<file path=customXml/itemProps3.xml><?xml version="1.0" encoding="utf-8"?>
<ds:datastoreItem xmlns:ds="http://schemas.openxmlformats.org/officeDocument/2006/customXml" ds:itemID="{8B7F4CEF-4592-4167-A1F7-1174738EE1E3}">
  <ds:schemaRefs>
    <ds:schemaRef ds:uri="http://schemas.microsoft.com/office/2006/metadata/properties"/>
    <ds:schemaRef ds:uri="http://schemas.microsoft.com/office/infopath/2007/PartnerControls"/>
    <ds:schemaRef ds:uri="76f9ff45-e132-4190-b23f-3a25b93634e0"/>
    <ds:schemaRef ds:uri="cd825445-1565-4f9d-9107-b0f38a69d8d5"/>
  </ds:schemaRefs>
</ds:datastoreItem>
</file>

<file path=customXml/itemProps4.xml><?xml version="1.0" encoding="utf-8"?>
<ds:datastoreItem xmlns:ds="http://schemas.openxmlformats.org/officeDocument/2006/customXml" ds:itemID="{DA710F73-F6F5-8442-859C-CC5C019D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Accessible_MSWord_Template.dotx</Template>
  <TotalTime>245</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Instrux Media</dc:creator>
  <cp:keywords/>
  <dc:description/>
  <cp:lastModifiedBy>Linda Khoury</cp:lastModifiedBy>
  <cp:revision>27</cp:revision>
  <dcterms:created xsi:type="dcterms:W3CDTF">2024-01-26T15:12:00Z</dcterms:created>
  <dcterms:modified xsi:type="dcterms:W3CDTF">2024-01-26T19:25:00Z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0x010100489BB4FEDD611F41B5FFE302509EBF49</vt:lpwstr>
  </property>
  <property fmtid="{D5CDD505-2E9C-101B-9397-08002B2CF9AE}" pid="3" name="MediaServiceImageTags">
    <vt:lpwstr/>
  </property>
</Properties>
</file>